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B5DB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AB5DB9" w:rsidP="00911E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11EA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7775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BB2DA5" w:rsidRPr="0006427C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427C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C3282B" w:rsidRDefault="00BB2DA5" w:rsidP="00C3282B">
      <w:pPr>
        <w:pStyle w:val="Konnaopomba-besedilo"/>
        <w:rPr>
          <w:rFonts w:ascii="Tahoma" w:hAnsi="Tahoma" w:cs="Tahoma"/>
          <w:b/>
          <w:szCs w:val="20"/>
        </w:rPr>
      </w:pP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B5DB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6427C"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B5DB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B5DB9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:rsidR="00E813F4" w:rsidRPr="00C3282B" w:rsidRDefault="00E813F4" w:rsidP="00C3282B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3282B">
        <w:rPr>
          <w:rFonts w:ascii="Tahoma" w:hAnsi="Tahoma" w:cs="Tahoma"/>
          <w:b/>
          <w:szCs w:val="20"/>
        </w:rPr>
        <w:t>Vprašanje:</w:t>
      </w:r>
    </w:p>
    <w:p w:rsidR="00DE1B36" w:rsidRPr="00AB5DB9" w:rsidRDefault="00DE1B36" w:rsidP="00C3282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653D0" w:rsidRPr="00AB5DB9" w:rsidRDefault="00AB5DB9" w:rsidP="00C3282B">
      <w:pPr>
        <w:pStyle w:val="Telobesedila2"/>
        <w:jc w:val="left"/>
        <w:rPr>
          <w:rFonts w:ascii="Tahoma" w:hAnsi="Tahoma" w:cs="Tahoma"/>
          <w:b/>
          <w:szCs w:val="20"/>
        </w:rPr>
      </w:pPr>
      <w:r w:rsidRPr="00AB5DB9">
        <w:rPr>
          <w:rFonts w:ascii="Tahoma" w:hAnsi="Tahoma" w:cs="Tahoma"/>
          <w:color w:val="333333"/>
          <w:szCs w:val="20"/>
          <w:shd w:val="clear" w:color="auto" w:fill="FFFFFF"/>
        </w:rPr>
        <w:t>Prosimo, da naročnik jasno navede kakšna vrsta grmovja in okrasna drevesa se zasadi (Most 1 -VGU).</w:t>
      </w:r>
    </w:p>
    <w:p w:rsidR="00C3282B" w:rsidRDefault="00C3282B" w:rsidP="00C3282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B5DB9" w:rsidRPr="00AB5DB9" w:rsidRDefault="00AB5DB9" w:rsidP="00C3282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B5DB9" w:rsidRDefault="00E813F4" w:rsidP="00C3282B">
      <w:pPr>
        <w:pStyle w:val="Telobesedila2"/>
        <w:jc w:val="left"/>
        <w:rPr>
          <w:rFonts w:ascii="Tahoma" w:hAnsi="Tahoma" w:cs="Tahoma"/>
          <w:b/>
          <w:szCs w:val="20"/>
        </w:rPr>
      </w:pPr>
      <w:r w:rsidRPr="00AB5DB9">
        <w:rPr>
          <w:rFonts w:ascii="Tahoma" w:hAnsi="Tahoma" w:cs="Tahoma"/>
          <w:b/>
          <w:szCs w:val="20"/>
        </w:rPr>
        <w:t>Odgovor:</w:t>
      </w:r>
    </w:p>
    <w:p w:rsidR="00777592" w:rsidRPr="00AB5DB9" w:rsidRDefault="00777592" w:rsidP="00C3282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E48F5" w:rsidRDefault="009E48F5" w:rsidP="009E48F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naj upošteva za 50% predvidene količine zasaditev grmovnic višine od 40 do 120 cm, za nadaljnjih 50% predvidne količine pa drevesa višine nad 120 cm in z debli do 15 cm.  </w:t>
      </w:r>
    </w:p>
    <w:p w:rsidR="009E48F5" w:rsidRDefault="009E48F5" w:rsidP="009E48F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Vse zasajeno rastlinje mora biti avtohtone vrste za obravnavano lokacijo oziroma en</w:t>
      </w:r>
      <w:r w:rsidR="00911E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ke vrste, kot je obstoječe rastlinje, ki se ga pred izkopnimi deli odstrani.</w:t>
      </w:r>
    </w:p>
    <w:p w:rsidR="00556816" w:rsidRPr="00AB5DB9" w:rsidRDefault="00556816" w:rsidP="00C3282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AB5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70" w:rsidRDefault="00A65570">
      <w:r>
        <w:separator/>
      </w:r>
    </w:p>
  </w:endnote>
  <w:endnote w:type="continuationSeparator" w:id="0">
    <w:p w:rsidR="00A65570" w:rsidRDefault="00A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B5DB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70" w:rsidRDefault="00A65570">
      <w:r>
        <w:separator/>
      </w:r>
    </w:p>
  </w:footnote>
  <w:footnote w:type="continuationSeparator" w:id="0">
    <w:p w:rsidR="00A65570" w:rsidRDefault="00A6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BB2D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27C"/>
    <w:rsid w:val="000646A9"/>
    <w:rsid w:val="00134BF9"/>
    <w:rsid w:val="001836BB"/>
    <w:rsid w:val="001B6919"/>
    <w:rsid w:val="00216549"/>
    <w:rsid w:val="002507C2"/>
    <w:rsid w:val="0026389F"/>
    <w:rsid w:val="00290551"/>
    <w:rsid w:val="003133A6"/>
    <w:rsid w:val="003560E2"/>
    <w:rsid w:val="003579C0"/>
    <w:rsid w:val="00424A5A"/>
    <w:rsid w:val="00425788"/>
    <w:rsid w:val="0044323F"/>
    <w:rsid w:val="004A298C"/>
    <w:rsid w:val="004B34B5"/>
    <w:rsid w:val="00501D6B"/>
    <w:rsid w:val="00556816"/>
    <w:rsid w:val="00602221"/>
    <w:rsid w:val="00624128"/>
    <w:rsid w:val="00634B0D"/>
    <w:rsid w:val="00637BE6"/>
    <w:rsid w:val="007548A6"/>
    <w:rsid w:val="00766394"/>
    <w:rsid w:val="00777592"/>
    <w:rsid w:val="00910EF0"/>
    <w:rsid w:val="00911EAC"/>
    <w:rsid w:val="009B1FD9"/>
    <w:rsid w:val="009E48F5"/>
    <w:rsid w:val="00A05C73"/>
    <w:rsid w:val="00A17575"/>
    <w:rsid w:val="00A653D0"/>
    <w:rsid w:val="00A65570"/>
    <w:rsid w:val="00A86B2D"/>
    <w:rsid w:val="00AB5DB9"/>
    <w:rsid w:val="00AD3747"/>
    <w:rsid w:val="00B71ECB"/>
    <w:rsid w:val="00BA53C3"/>
    <w:rsid w:val="00BB2DA5"/>
    <w:rsid w:val="00C3282B"/>
    <w:rsid w:val="00C83895"/>
    <w:rsid w:val="00D675D6"/>
    <w:rsid w:val="00DB7CDA"/>
    <w:rsid w:val="00DC780B"/>
    <w:rsid w:val="00DE1B36"/>
    <w:rsid w:val="00E40959"/>
    <w:rsid w:val="00E51016"/>
    <w:rsid w:val="00E55875"/>
    <w:rsid w:val="00E66D5B"/>
    <w:rsid w:val="00E813F4"/>
    <w:rsid w:val="00EA1375"/>
    <w:rsid w:val="00F83800"/>
    <w:rsid w:val="00FA1E40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murko</cp:lastModifiedBy>
  <cp:revision>3</cp:revision>
  <cp:lastPrinted>2021-02-10T10:06:00Z</cp:lastPrinted>
  <dcterms:created xsi:type="dcterms:W3CDTF">2021-02-12T15:47:00Z</dcterms:created>
  <dcterms:modified xsi:type="dcterms:W3CDTF">2021-02-15T07:18:00Z</dcterms:modified>
</cp:coreProperties>
</file>